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28" w:rsidRPr="002A6D28" w:rsidRDefault="004E3FB1" w:rsidP="004E3FB1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6D28">
        <w:rPr>
          <w:rFonts w:ascii="Times New Roman" w:hAnsi="Times New Roman" w:cs="Times New Roman"/>
          <w:b/>
          <w:sz w:val="24"/>
          <w:szCs w:val="24"/>
        </w:rPr>
        <w:t xml:space="preserve">Приложение 1 к Договору №________ </w:t>
      </w:r>
    </w:p>
    <w:p w:rsidR="00855CAD" w:rsidRPr="002A6D28" w:rsidRDefault="004E3FB1" w:rsidP="002A6D28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6D28">
        <w:rPr>
          <w:rFonts w:ascii="Times New Roman" w:hAnsi="Times New Roman" w:cs="Times New Roman"/>
          <w:b/>
          <w:sz w:val="24"/>
          <w:szCs w:val="24"/>
        </w:rPr>
        <w:t>от</w:t>
      </w:r>
      <w:r w:rsidR="002A6D28" w:rsidRPr="002A6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28">
        <w:rPr>
          <w:rFonts w:ascii="Times New Roman" w:hAnsi="Times New Roman" w:cs="Times New Roman"/>
          <w:b/>
          <w:sz w:val="24"/>
          <w:szCs w:val="24"/>
        </w:rPr>
        <w:t>«___» _________ 20___г.</w:t>
      </w:r>
    </w:p>
    <w:p w:rsidR="00855CAD" w:rsidRDefault="00855CAD" w:rsidP="00855CAD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caps/>
          <w:color w:val="222222"/>
          <w:sz w:val="32"/>
          <w:szCs w:val="32"/>
          <w:lang w:eastAsia="ru-RU"/>
        </w:rPr>
      </w:pPr>
    </w:p>
    <w:p w:rsidR="00855CAD" w:rsidRPr="00052FA7" w:rsidRDefault="00855CAD" w:rsidP="00855CAD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caps/>
          <w:color w:val="222222"/>
          <w:sz w:val="32"/>
          <w:szCs w:val="32"/>
          <w:lang w:eastAsia="ru-RU"/>
        </w:rPr>
      </w:pPr>
      <w:r w:rsidRPr="00052FA7">
        <w:rPr>
          <w:rFonts w:ascii="Times New Roman" w:eastAsia="Times New Roman" w:hAnsi="Times New Roman" w:cs="Times New Roman"/>
          <w:caps/>
          <w:color w:val="222222"/>
          <w:sz w:val="32"/>
          <w:szCs w:val="32"/>
          <w:lang w:eastAsia="ru-RU"/>
        </w:rPr>
        <w:t>ЗАЯВКА НА ПРОВЕДЕНИЕ РАБОТ</w:t>
      </w:r>
    </w:p>
    <w:p w:rsidR="00855CAD" w:rsidRDefault="00855CAD" w:rsidP="00855CA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2F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периодическому испытанию транспортного средства, находящегося в эксплуатации</w:t>
      </w:r>
    </w:p>
    <w:p w:rsidR="00855CAD" w:rsidRPr="00855CAD" w:rsidRDefault="00855CAD" w:rsidP="00855CA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5C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</w:t>
      </w:r>
      <w:proofErr w:type="gramStart"/>
      <w:r w:rsidRPr="00855C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855C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ООО</w:t>
      </w:r>
      <w:proofErr w:type="gramEnd"/>
      <w:r w:rsidRPr="00855C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«Климат Контроль»</w:t>
      </w:r>
      <w:r w:rsidRPr="00855C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</w:t>
      </w:r>
      <w:bookmarkStart w:id="0" w:name="_GoBack"/>
      <w:bookmarkEnd w:id="0"/>
      <w:r w:rsidRPr="00855C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арьину С.Л.</w:t>
      </w:r>
    </w:p>
    <w:p w:rsidR="00855CAD" w:rsidRDefault="00FD51D4" w:rsidP="00855CAD">
      <w:pPr>
        <w:jc w:val="center"/>
        <w:rPr>
          <w:rFonts w:ascii="Times New Roman" w:hAnsi="Times New Roman" w:cs="Times New Roman"/>
          <w:sz w:val="32"/>
          <w:szCs w:val="32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37214" wp14:editId="537C3FCF">
                <wp:simplePos x="0" y="0"/>
                <wp:positionH relativeFrom="column">
                  <wp:posOffset>1120445</wp:posOffset>
                </wp:positionH>
                <wp:positionV relativeFrom="paragraph">
                  <wp:posOffset>347345</wp:posOffset>
                </wp:positionV>
                <wp:extent cx="1148080" cy="314554"/>
                <wp:effectExtent l="0" t="0" r="1397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14554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FD51D4" w:rsidRPr="004667B2" w:rsidRDefault="00FD51D4" w:rsidP="005E2048">
                            <w:pPr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дд.мм</w:t>
                            </w:r>
                            <w:proofErr w:type="gramStart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.г</w:t>
                            </w:r>
                            <w:proofErr w:type="gramEnd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ггг</w:t>
                            </w:r>
                            <w:proofErr w:type="spellEnd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left:0;text-align:left;margin-left:88.2pt;margin-top:27.35pt;width:90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" strokecolor="#7f7f7f [1612]">
                <v:stroke endcap="square"/>
                <v:textbox>
                  <w:txbxContent>
                    <w:p w:rsidR="00FD51D4" w:rsidRPr="004667B2" w:rsidRDefault="00FD51D4" w:rsidP="005E2048">
                      <w:pPr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proofErr w:type="spellStart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дд.мм</w:t>
                      </w:r>
                      <w:proofErr w:type="gramStart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.г</w:t>
                      </w:r>
                      <w:proofErr w:type="gramEnd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ггг</w:t>
                      </w:r>
                      <w:proofErr w:type="spellEnd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855CAD" w:rsidRPr="00855CAD">
        <w:rPr>
          <w:rFonts w:ascii="Times New Roman" w:hAnsi="Times New Roman" w:cs="Times New Roman"/>
          <w:sz w:val="32"/>
          <w:szCs w:val="32"/>
        </w:rPr>
        <w:t>Заявка</w:t>
      </w:r>
    </w:p>
    <w:p w:rsidR="00DC62EA" w:rsidRPr="00871FC7" w:rsidRDefault="00855CAD" w:rsidP="00F04C7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sz w:val="28"/>
          <w:szCs w:val="28"/>
        </w:rPr>
      </w:pPr>
      <w:r w:rsidRPr="00855CAD">
        <w:rPr>
          <w:rFonts w:ascii="Times New Roman" w:hAnsi="Times New Roman" w:cs="Times New Roman"/>
          <w:sz w:val="28"/>
          <w:szCs w:val="28"/>
        </w:rPr>
        <w:t xml:space="preserve">Дата подачи </w:t>
      </w:r>
      <w:r w:rsidR="00DC62EA" w:rsidRPr="00855CAD">
        <w:rPr>
          <w:rFonts w:ascii="Times New Roman" w:hAnsi="Times New Roman" w:cs="Times New Roman"/>
          <w:sz w:val="28"/>
          <w:szCs w:val="28"/>
        </w:rPr>
        <w:t>заявки:</w:t>
      </w:r>
      <w:r w:rsidR="00871FC7" w:rsidRPr="00871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1D4" w:rsidRDefault="00FD51D4" w:rsidP="00F04C79">
      <w:pPr>
        <w:shd w:val="clear" w:color="auto" w:fill="FFFFFF"/>
        <w:ind w:left="-709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35579" w:rsidRPr="00C35579" w:rsidRDefault="00BA2547" w:rsidP="00F04C79">
      <w:pPr>
        <w:shd w:val="clear" w:color="auto" w:fill="FFFFFF"/>
        <w:ind w:left="-709"/>
        <w:textAlignment w:val="top"/>
        <w:rPr>
          <w:rFonts w:ascii="Times New Roman" w:hAnsi="Times New Roman" w:cs="Times New Roman"/>
          <w:sz w:val="28"/>
          <w:szCs w:val="28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982C5" wp14:editId="6D2A871F">
                <wp:simplePos x="0" y="0"/>
                <wp:positionH relativeFrom="column">
                  <wp:posOffset>3227705</wp:posOffset>
                </wp:positionH>
                <wp:positionV relativeFrom="paragraph">
                  <wp:posOffset>305064</wp:posOffset>
                </wp:positionV>
                <wp:extent cx="2999105" cy="314325"/>
                <wp:effectExtent l="0" t="0" r="1079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5E2048" w:rsidRPr="004667B2" w:rsidRDefault="005E2048" w:rsidP="00BA2547">
                            <w:pPr>
                              <w:ind w:right="7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Фургона Рефрижератор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54.15pt;margin-top:24pt;width:236.1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" strokecolor="#7f7f7f [1612]">
                <v:stroke endcap="square"/>
                <v:textbox>
                  <w:txbxContent>
                    <w:p w:rsidR="005E2048" w:rsidRPr="004667B2" w:rsidRDefault="005E2048" w:rsidP="00BA2547">
                      <w:pPr>
                        <w:ind w:right="7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Фургона Ре</w:t>
                      </w:r>
                      <w:bookmarkStart w:id="1" w:name="_GoBack"/>
                      <w:bookmarkEnd w:id="1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фрижератор</w:t>
                      </w:r>
                    </w:p>
                  </w:txbxContent>
                </v:textbox>
              </v:roundrect>
            </w:pict>
          </mc:Fallback>
        </mc:AlternateContent>
      </w:r>
      <w:r w:rsidR="00C35579" w:rsidRPr="00C35579">
        <w:rPr>
          <w:rFonts w:ascii="Times New Roman" w:hAnsi="Times New Roman" w:cs="Times New Roman"/>
          <w:sz w:val="28"/>
          <w:szCs w:val="28"/>
        </w:rPr>
        <w:t>Просим провести:</w:t>
      </w:r>
    </w:p>
    <w:p w:rsidR="00C35579" w:rsidRPr="00C35579" w:rsidRDefault="005E2048" w:rsidP="00F04C79">
      <w:pPr>
        <w:shd w:val="clear" w:color="auto" w:fill="FFFFFF"/>
        <w:spacing w:after="0" w:line="480" w:lineRule="auto"/>
        <w:ind w:left="-709"/>
        <w:textAlignment w:val="top"/>
        <w:rPr>
          <w:rFonts w:ascii="Times New Roman" w:hAnsi="Times New Roman" w:cs="Times New Roman"/>
          <w:sz w:val="28"/>
          <w:szCs w:val="28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AE8C8" wp14:editId="48F12908">
                <wp:simplePos x="0" y="0"/>
                <wp:positionH relativeFrom="column">
                  <wp:posOffset>2983601</wp:posOffset>
                </wp:positionH>
                <wp:positionV relativeFrom="paragraph">
                  <wp:posOffset>362585</wp:posOffset>
                </wp:positionV>
                <wp:extent cx="460375" cy="314325"/>
                <wp:effectExtent l="0" t="0" r="15875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5E2048" w:rsidRPr="004667B2" w:rsidRDefault="005E2048" w:rsidP="005E2048">
                            <w:pPr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34.95pt;margin-top:28.55pt;width:36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" strokecolor="#7f7f7f [1612]">
                <v:stroke endcap="square"/>
                <v:textbox>
                  <w:txbxContent>
                    <w:p w:rsidR="005E2048" w:rsidRPr="004667B2" w:rsidRDefault="005E2048" w:rsidP="005E2048">
                      <w:pPr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01</w:t>
                      </w:r>
                    </w:p>
                  </w:txbxContent>
                </v:textbox>
              </v:roundrect>
            </w:pict>
          </mc:Fallback>
        </mc:AlternateContent>
      </w:r>
      <w:r w:rsidR="00C35579" w:rsidRPr="00C35579">
        <w:rPr>
          <w:rFonts w:ascii="Times New Roman" w:hAnsi="Times New Roman" w:cs="Times New Roman"/>
          <w:sz w:val="28"/>
          <w:szCs w:val="28"/>
        </w:rPr>
        <w:t>Экспертную проверку транспортного средства</w:t>
      </w:r>
      <w:proofErr w:type="gramStart"/>
      <w:r w:rsidR="00FD51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35579" w:rsidRPr="00C355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5579" w:rsidRPr="00C35579">
        <w:rPr>
          <w:rFonts w:ascii="Times New Roman" w:hAnsi="Times New Roman" w:cs="Times New Roman"/>
          <w:sz w:val="28"/>
          <w:szCs w:val="28"/>
        </w:rPr>
        <w:t xml:space="preserve"> находящегося в эксплуатации</w:t>
      </w:r>
      <w:r w:rsidR="00F04C79">
        <w:rPr>
          <w:rFonts w:ascii="Times New Roman" w:hAnsi="Times New Roman" w:cs="Times New Roman"/>
          <w:sz w:val="28"/>
          <w:szCs w:val="28"/>
        </w:rPr>
        <w:t>,</w:t>
      </w:r>
      <w:r w:rsidR="00C35579" w:rsidRPr="00C35579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FD51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5579" w:rsidRPr="00C35579">
        <w:rPr>
          <w:rFonts w:ascii="Times New Roman" w:hAnsi="Times New Roman" w:cs="Times New Roman"/>
          <w:sz w:val="28"/>
          <w:szCs w:val="28"/>
        </w:rPr>
        <w:t xml:space="preserve">  </w:t>
      </w:r>
      <w:r w:rsidR="004667B2">
        <w:rPr>
          <w:rFonts w:ascii="Times New Roman" w:hAnsi="Times New Roman" w:cs="Times New Roman"/>
          <w:sz w:val="28"/>
          <w:szCs w:val="28"/>
        </w:rPr>
        <w:t xml:space="preserve">  </w:t>
      </w:r>
      <w:r w:rsidR="00C35579" w:rsidRPr="00C35579">
        <w:rPr>
          <w:rFonts w:ascii="Times New Roman" w:hAnsi="Times New Roman" w:cs="Times New Roman"/>
          <w:sz w:val="28"/>
          <w:szCs w:val="28"/>
        </w:rPr>
        <w:t>единиц(ы)</w:t>
      </w:r>
      <w:r w:rsidR="00F04C79">
        <w:rPr>
          <w:rFonts w:ascii="Times New Roman" w:hAnsi="Times New Roman" w:cs="Times New Roman"/>
          <w:sz w:val="28"/>
          <w:szCs w:val="28"/>
        </w:rPr>
        <w:t>.</w:t>
      </w:r>
    </w:p>
    <w:p w:rsidR="00F04C79" w:rsidRDefault="00F04C79" w:rsidP="00F04C79">
      <w:pPr>
        <w:shd w:val="clear" w:color="auto" w:fill="FFFFFF"/>
        <w:spacing w:after="0" w:line="240" w:lineRule="auto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FD94D" wp14:editId="0C602A6E">
                <wp:simplePos x="0" y="0"/>
                <wp:positionH relativeFrom="column">
                  <wp:posOffset>3230245</wp:posOffset>
                </wp:positionH>
                <wp:positionV relativeFrom="paragraph">
                  <wp:posOffset>14275</wp:posOffset>
                </wp:positionV>
                <wp:extent cx="2999232" cy="314325"/>
                <wp:effectExtent l="0" t="0" r="10795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232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F04C79" w:rsidRPr="004667B2" w:rsidRDefault="00F04C79" w:rsidP="00F04C79">
                            <w:pPr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Название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54.35pt;margin-top:1.1pt;width:236.1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" strokecolor="#7f7f7f [1612]">
                <v:stroke endcap="square"/>
                <v:textbox>
                  <w:txbxContent>
                    <w:p w:rsidR="00F04C79" w:rsidRPr="004667B2" w:rsidRDefault="00F04C79" w:rsidP="00F04C79">
                      <w:pPr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Название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Pr="00F04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Наименование организации кому </w:t>
      </w:r>
      <w:r w:rsid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</w:t>
      </w:r>
    </w:p>
    <w:p w:rsidR="00C35579" w:rsidRPr="00F04C79" w:rsidRDefault="00F04C79" w:rsidP="00F04C79">
      <w:pPr>
        <w:shd w:val="clear" w:color="auto" w:fill="FFFFFF"/>
        <w:spacing w:after="0" w:line="240" w:lineRule="auto"/>
        <w:ind w:left="-709"/>
        <w:textAlignment w:val="top"/>
        <w:rPr>
          <w:rFonts w:ascii="Times New Roman" w:hAnsi="Times New Roman" w:cs="Times New Roman"/>
          <w:sz w:val="28"/>
          <w:szCs w:val="28"/>
        </w:rPr>
      </w:pPr>
      <w:r w:rsidRPr="00F04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принадлежит или кем эксплуатируется ТС:</w:t>
      </w:r>
    </w:p>
    <w:p w:rsidR="00C35579" w:rsidRDefault="00BA2547" w:rsidP="00F04C79">
      <w:pPr>
        <w:shd w:val="clear" w:color="auto" w:fill="FFFFFF"/>
        <w:spacing w:after="0"/>
        <w:ind w:left="-709"/>
        <w:textAlignment w:val="top"/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FCD24" wp14:editId="212DDD89">
                <wp:simplePos x="0" y="0"/>
                <wp:positionH relativeFrom="column">
                  <wp:posOffset>3227705</wp:posOffset>
                </wp:positionH>
                <wp:positionV relativeFrom="paragraph">
                  <wp:posOffset>187960</wp:posOffset>
                </wp:positionV>
                <wp:extent cx="2999105" cy="724535"/>
                <wp:effectExtent l="0" t="0" r="10795" b="1841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72453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BA2547" w:rsidRPr="004667B2" w:rsidRDefault="00F04C79" w:rsidP="00F04C79">
                            <w:pPr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Местоположение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54.15pt;margin-top:14.8pt;width:236.15pt;height:5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" strokecolor="#7f7f7f [1612]">
                <v:stroke endcap="square"/>
                <v:textbox>
                  <w:txbxContent>
                    <w:p w:rsidR="00BA2547" w:rsidRPr="004667B2" w:rsidRDefault="00F04C79" w:rsidP="00F04C79">
                      <w:pPr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Местоположение организации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4C79" w:rsidRDefault="00F04C79" w:rsidP="00F04C7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4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Местонахождение организации или </w:t>
      </w:r>
      <w:r w:rsid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</w:t>
      </w:r>
    </w:p>
    <w:p w:rsidR="00C35579" w:rsidRDefault="00F04C79" w:rsidP="00F04C7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4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заказчика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04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(где ТС поставлено на учет):</w:t>
      </w:r>
    </w:p>
    <w:p w:rsidR="00F04C79" w:rsidRPr="00F04C79" w:rsidRDefault="00F04C79" w:rsidP="00F04C7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A2547" w:rsidRDefault="00BA2547" w:rsidP="00F04C7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8B7A4" wp14:editId="1EC9BF0F">
                <wp:simplePos x="0" y="0"/>
                <wp:positionH relativeFrom="column">
                  <wp:posOffset>3227705</wp:posOffset>
                </wp:positionH>
                <wp:positionV relativeFrom="paragraph">
                  <wp:posOffset>179441</wp:posOffset>
                </wp:positionV>
                <wp:extent cx="2999105" cy="314325"/>
                <wp:effectExtent l="0" t="0" r="10795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F04C79" w:rsidRPr="004667B2" w:rsidRDefault="00F04C79" w:rsidP="00F04C79">
                            <w:pPr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Телефон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54.15pt;margin-top:14.15pt;width:236.1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" strokecolor="#7f7f7f [1612]">
                <v:stroke endcap="square"/>
                <v:textbox>
                  <w:txbxContent>
                    <w:p w:rsidR="00F04C79" w:rsidRPr="004667B2" w:rsidRDefault="00F04C79" w:rsidP="00F04C79">
                      <w:pPr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Телефон организации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4C79" w:rsidRDefault="00F04C79" w:rsidP="00F04C7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4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Телефон заказчика:</w:t>
      </w:r>
      <w:r w:rsid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</w:t>
      </w:r>
    </w:p>
    <w:p w:rsidR="00F04C79" w:rsidRDefault="00F04C79" w:rsidP="00F04C7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04C79" w:rsidRPr="006D724A" w:rsidRDefault="006D724A" w:rsidP="00F04C7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857F6" wp14:editId="5B532852">
                <wp:simplePos x="0" y="0"/>
                <wp:positionH relativeFrom="column">
                  <wp:posOffset>3233420</wp:posOffset>
                </wp:positionH>
                <wp:positionV relativeFrom="paragraph">
                  <wp:posOffset>4115</wp:posOffset>
                </wp:positionV>
                <wp:extent cx="2999105" cy="314325"/>
                <wp:effectExtent l="0" t="0" r="10795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6D724A" w:rsidRPr="004667B2" w:rsidRDefault="004A6A4E" w:rsidP="006D724A">
                            <w:pPr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ДА/НЕТ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54.6pt;margin-top:.3pt;width:236.1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" strokecolor="#7f7f7f [1612]">
                <v:stroke endcap="square"/>
                <v:textbox>
                  <w:txbxContent>
                    <w:p w:rsidR="006D724A" w:rsidRPr="004667B2" w:rsidRDefault="004A6A4E" w:rsidP="006D724A">
                      <w:pPr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ДА/НЕТ </w:t>
                      </w:r>
                    </w:p>
                  </w:txbxContent>
                </v:textbox>
              </v:roundrect>
            </w:pict>
          </mc:Fallback>
        </mc:AlternateContent>
      </w:r>
      <w:r w:rsidR="00F04C79" w:rsidRPr="00F04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Являетесь ли Вы членом АСМАП, РАС </w:t>
      </w:r>
      <w:r w:rsidRPr="006D72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</w:t>
      </w:r>
    </w:p>
    <w:p w:rsidR="00F04C79" w:rsidRDefault="00F04C79" w:rsidP="00F04C7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4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или НАПТА:</w:t>
      </w:r>
    </w:p>
    <w:p w:rsidR="004A6A4E" w:rsidRDefault="004A6A4E" w:rsidP="00F04C7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2F364" wp14:editId="13A0299C">
                <wp:simplePos x="0" y="0"/>
                <wp:positionH relativeFrom="column">
                  <wp:posOffset>3232150</wp:posOffset>
                </wp:positionH>
                <wp:positionV relativeFrom="paragraph">
                  <wp:posOffset>171186</wp:posOffset>
                </wp:positionV>
                <wp:extent cx="2999105" cy="314325"/>
                <wp:effectExtent l="0" t="0" r="1079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4A6A4E" w:rsidRPr="004667B2" w:rsidRDefault="004A6A4E" w:rsidP="004A6A4E">
                            <w:pPr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Фургон/Прице</w:t>
                            </w:r>
                            <w:r w:rsidR="007B44F1"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п</w:t>
                            </w: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/Полуприцеп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54.5pt;margin-top:13.5pt;width:236.1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" strokecolor="#7f7f7f [1612]">
                <v:stroke endcap="square"/>
                <v:textbox>
                  <w:txbxContent>
                    <w:p w:rsidR="004A6A4E" w:rsidRPr="004667B2" w:rsidRDefault="004A6A4E" w:rsidP="004A6A4E">
                      <w:pPr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Фургон/Прице</w:t>
                      </w:r>
                      <w:r w:rsidR="007B44F1"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п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/Полуприцеп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6A4E" w:rsidRDefault="004A6A4E" w:rsidP="00F04C7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6A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 транспортного средства:</w:t>
      </w:r>
      <w:r w:rsid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</w:t>
      </w:r>
    </w:p>
    <w:p w:rsidR="004A6A4E" w:rsidRDefault="004A6A4E" w:rsidP="00F04C7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526E5" wp14:editId="73E1EAB7">
                <wp:simplePos x="0" y="0"/>
                <wp:positionH relativeFrom="column">
                  <wp:posOffset>3230880</wp:posOffset>
                </wp:positionH>
                <wp:positionV relativeFrom="paragraph">
                  <wp:posOffset>176794</wp:posOffset>
                </wp:positionV>
                <wp:extent cx="2999105" cy="314325"/>
                <wp:effectExtent l="0" t="0" r="10795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4A6A4E" w:rsidRPr="004667B2" w:rsidRDefault="004A6A4E" w:rsidP="004A6A4E">
                            <w:pPr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Указать марку ТС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254.4pt;margin-top:13.9pt;width:236.1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" strokecolor="#7f7f7f [1612]">
                <v:stroke endcap="square"/>
                <v:textbox>
                  <w:txbxContent>
                    <w:p w:rsidR="004A6A4E" w:rsidRPr="004667B2" w:rsidRDefault="004A6A4E" w:rsidP="004A6A4E">
                      <w:pPr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Указать марку ТС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6A4E" w:rsidRPr="00F04C79" w:rsidRDefault="004A6A4E" w:rsidP="00F04C7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6A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Заводская марка:</w:t>
      </w:r>
      <w:r w:rsid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</w:t>
      </w:r>
    </w:p>
    <w:p w:rsidR="00C35579" w:rsidRPr="004A6A4E" w:rsidRDefault="004A6A4E" w:rsidP="004A6A4E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1BF16E" wp14:editId="2D09E2F4">
                <wp:simplePos x="0" y="0"/>
                <wp:positionH relativeFrom="column">
                  <wp:posOffset>3229610</wp:posOffset>
                </wp:positionH>
                <wp:positionV relativeFrom="paragraph">
                  <wp:posOffset>175524</wp:posOffset>
                </wp:positionV>
                <wp:extent cx="2999105" cy="314325"/>
                <wp:effectExtent l="0" t="0" r="10795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4A6A4E" w:rsidRPr="004667B2" w:rsidRDefault="004A6A4E" w:rsidP="004A6A4E">
                            <w:pPr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Указать </w:t>
                            </w:r>
                            <w:proofErr w:type="spellStart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гос</w:t>
                            </w:r>
                            <w:proofErr w:type="gramStart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.н</w:t>
                            </w:r>
                            <w:proofErr w:type="gramEnd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омер</w:t>
                            </w:r>
                            <w:proofErr w:type="spellEnd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ТС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254.3pt;margin-top:13.8pt;width:236.1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" strokecolor="#7f7f7f [1612]">
                <v:stroke endcap="square"/>
                <v:textbox>
                  <w:txbxContent>
                    <w:p w:rsidR="004A6A4E" w:rsidRPr="004667B2" w:rsidRDefault="004A6A4E" w:rsidP="004A6A4E">
                      <w:pPr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Указать </w:t>
                      </w:r>
                      <w:proofErr w:type="spellStart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гос</w:t>
                      </w:r>
                      <w:proofErr w:type="gramStart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.н</w:t>
                      </w:r>
                      <w:proofErr w:type="gramEnd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омер</w:t>
                      </w:r>
                      <w:proofErr w:type="spellEnd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 ТС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5579" w:rsidRPr="004A6A4E" w:rsidRDefault="004A6A4E" w:rsidP="004A6A4E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6A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Государственный Регистрационный знак</w:t>
      </w:r>
      <w:r w:rsid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</w:t>
      </w:r>
    </w:p>
    <w:p w:rsidR="00C35579" w:rsidRPr="004A6A4E" w:rsidRDefault="004A6A4E" w:rsidP="004A6A4E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064E2" wp14:editId="2B5AE188">
                <wp:simplePos x="0" y="0"/>
                <wp:positionH relativeFrom="column">
                  <wp:posOffset>3228340</wp:posOffset>
                </wp:positionH>
                <wp:positionV relativeFrom="paragraph">
                  <wp:posOffset>172984</wp:posOffset>
                </wp:positionV>
                <wp:extent cx="2999105" cy="314325"/>
                <wp:effectExtent l="0" t="0" r="10795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4A6A4E" w:rsidRPr="004667B2" w:rsidRDefault="004A6A4E" w:rsidP="004A6A4E">
                            <w:pPr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Указать </w:t>
                            </w: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t>VIN</w:t>
                            </w: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.номер ТС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254.2pt;margin-top:13.6pt;width:236.1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" strokecolor="#7f7f7f [1612]">
                <v:stroke endcap="square"/>
                <v:textbox>
                  <w:txbxContent>
                    <w:p w:rsidR="004A6A4E" w:rsidRPr="004667B2" w:rsidRDefault="004A6A4E" w:rsidP="004A6A4E">
                      <w:pPr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Указать 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t>VIN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.номер ТС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5579" w:rsidRPr="009B55B9" w:rsidRDefault="004A6A4E" w:rsidP="004A6A4E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6A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VIN номер ТС:</w:t>
      </w:r>
      <w:r w:rsid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</w:t>
      </w:r>
    </w:p>
    <w:p w:rsidR="004A6A4E" w:rsidRPr="004A6A4E" w:rsidRDefault="004A6A4E" w:rsidP="004A6A4E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E792AA" wp14:editId="09F27175">
                <wp:simplePos x="0" y="0"/>
                <wp:positionH relativeFrom="column">
                  <wp:posOffset>3227705</wp:posOffset>
                </wp:positionH>
                <wp:positionV relativeFrom="paragraph">
                  <wp:posOffset>172349</wp:posOffset>
                </wp:positionV>
                <wp:extent cx="2999105" cy="314325"/>
                <wp:effectExtent l="0" t="0" r="10795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4A6A4E" w:rsidRPr="004667B2" w:rsidRDefault="004A6A4E" w:rsidP="004A6A4E">
                            <w:pPr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дд.мм</w:t>
                            </w:r>
                            <w:proofErr w:type="gramStart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.г</w:t>
                            </w:r>
                            <w:proofErr w:type="gramEnd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ггг</w:t>
                            </w:r>
                            <w:proofErr w:type="spellEnd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254.15pt;margin-top:13.55pt;width:236.1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" strokecolor="#7f7f7f [1612]">
                <v:stroke endcap="square"/>
                <v:textbox>
                  <w:txbxContent>
                    <w:p w:rsidR="004A6A4E" w:rsidRPr="004667B2" w:rsidRDefault="004A6A4E" w:rsidP="004A6A4E">
                      <w:pPr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proofErr w:type="spellStart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дд.мм</w:t>
                      </w:r>
                      <w:proofErr w:type="gramStart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.г</w:t>
                      </w:r>
                      <w:proofErr w:type="gramEnd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ггг</w:t>
                      </w:r>
                      <w:proofErr w:type="spellEnd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.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6A4E" w:rsidRPr="004A6A4E" w:rsidRDefault="004A6A4E" w:rsidP="004A6A4E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6A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Дата начала эксплуатации:</w:t>
      </w:r>
      <w:r w:rsid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</w:t>
      </w:r>
    </w:p>
    <w:p w:rsidR="00C35579" w:rsidRDefault="00C35579" w:rsidP="00F04C79">
      <w:pPr>
        <w:shd w:val="clear" w:color="auto" w:fill="FFFFFF"/>
        <w:ind w:left="-709"/>
        <w:textAlignment w:val="top"/>
      </w:pPr>
    </w:p>
    <w:p w:rsidR="009B55B9" w:rsidRPr="009B55B9" w:rsidRDefault="007B44F1" w:rsidP="009B55B9">
      <w:pPr>
        <w:spacing w:before="100" w:beforeAutospacing="1" w:after="100" w:afterAutospacing="1" w:line="240" w:lineRule="auto"/>
        <w:ind w:left="-709"/>
        <w:outlineLvl w:val="1"/>
        <w:rPr>
          <w:rFonts w:ascii="robotocon" w:eastAsia="Times New Roman" w:hAnsi="robotocon" w:cs="Times New Roman"/>
          <w:b/>
          <w:bCs/>
          <w:color w:val="222222"/>
          <w:sz w:val="36"/>
          <w:szCs w:val="36"/>
          <w:lang w:eastAsia="ru-RU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11776E" wp14:editId="141F79BA">
                <wp:simplePos x="0" y="0"/>
                <wp:positionH relativeFrom="column">
                  <wp:posOffset>3221355</wp:posOffset>
                </wp:positionH>
                <wp:positionV relativeFrom="paragraph">
                  <wp:posOffset>374279</wp:posOffset>
                </wp:positionV>
                <wp:extent cx="2999105" cy="314325"/>
                <wp:effectExtent l="0" t="0" r="10795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9B55B9" w:rsidRPr="004667B2" w:rsidRDefault="007B44F1" w:rsidP="009B55B9">
                            <w:pPr>
                              <w:ind w:right="-21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Указать марку и тип кузова ТС</w:t>
                            </w:r>
                            <w:r w:rsidR="009B55B9"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253.65pt;margin-top:29.45pt;width:236.1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" strokecolor="#7f7f7f [1612]">
                <v:stroke endcap="square"/>
                <v:textbox>
                  <w:txbxContent>
                    <w:p w:rsidR="009B55B9" w:rsidRPr="004667B2" w:rsidRDefault="007B44F1" w:rsidP="009B55B9">
                      <w:pPr>
                        <w:ind w:right="-21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Указать марку и тип кузова ТС</w:t>
                      </w:r>
                      <w:r w:rsidR="009B55B9"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B55B9" w:rsidRPr="009B55B9">
        <w:rPr>
          <w:rFonts w:ascii="robotocon" w:eastAsia="Times New Roman" w:hAnsi="robotocon" w:cs="Times New Roman"/>
          <w:b/>
          <w:bCs/>
          <w:color w:val="222222"/>
          <w:sz w:val="36"/>
          <w:szCs w:val="36"/>
          <w:lang w:eastAsia="ru-RU"/>
        </w:rPr>
        <w:t>Кузов:</w:t>
      </w:r>
    </w:p>
    <w:p w:rsidR="009B55B9" w:rsidRDefault="009B55B9" w:rsidP="009B55B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55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Марка и тип</w:t>
      </w:r>
      <w:r w:rsid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                                                                         </w:t>
      </w:r>
    </w:p>
    <w:p w:rsidR="007B44F1" w:rsidRDefault="007B44F1" w:rsidP="009B55B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4902A" wp14:editId="29EB7373">
                <wp:simplePos x="0" y="0"/>
                <wp:positionH relativeFrom="column">
                  <wp:posOffset>3218180</wp:posOffset>
                </wp:positionH>
                <wp:positionV relativeFrom="paragraph">
                  <wp:posOffset>172984</wp:posOffset>
                </wp:positionV>
                <wp:extent cx="2999105" cy="314325"/>
                <wp:effectExtent l="0" t="0" r="10795" b="285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7B44F1" w:rsidRPr="004667B2" w:rsidRDefault="007B44F1" w:rsidP="007B44F1">
                            <w:pPr>
                              <w:ind w:right="-21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Указать опознавательный номер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253.4pt;margin-top:13.6pt;width:236.1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" strokecolor="#7f7f7f [1612]">
                <v:stroke endcap="square"/>
                <v:textbox>
                  <w:txbxContent>
                    <w:p w:rsidR="007B44F1" w:rsidRPr="004667B2" w:rsidRDefault="007B44F1" w:rsidP="007B44F1">
                      <w:pPr>
                        <w:ind w:right="-21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Указать 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опознавательный номер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44F1" w:rsidRDefault="007B44F1" w:rsidP="009B55B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Опознавательный номер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                                               </w:t>
      </w:r>
    </w:p>
    <w:p w:rsidR="007B44F1" w:rsidRDefault="007B44F1" w:rsidP="009B55B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7D6A03" wp14:editId="5358CAA8">
                <wp:simplePos x="0" y="0"/>
                <wp:positionH relativeFrom="column">
                  <wp:posOffset>3215005</wp:posOffset>
                </wp:positionH>
                <wp:positionV relativeFrom="paragraph">
                  <wp:posOffset>171079</wp:posOffset>
                </wp:positionV>
                <wp:extent cx="2999105" cy="314325"/>
                <wp:effectExtent l="0" t="0" r="10795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7B44F1" w:rsidRPr="004667B2" w:rsidRDefault="007B44F1" w:rsidP="007B44F1">
                            <w:pPr>
                              <w:ind w:right="-21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Изготовитель ТС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253.15pt;margin-top:13.45pt;width:236.1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" strokecolor="#7f7f7f [1612]">
                <v:stroke endcap="square"/>
                <v:textbox>
                  <w:txbxContent>
                    <w:p w:rsidR="007B44F1" w:rsidRPr="004667B2" w:rsidRDefault="007B44F1" w:rsidP="007B44F1">
                      <w:pPr>
                        <w:ind w:right="-21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Изготовитель ТС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44F1" w:rsidRDefault="007B44F1" w:rsidP="009B55B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Изготовлен</w:t>
      </w:r>
      <w:proofErr w:type="gramEnd"/>
      <w:r w:rsidRP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(кем):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7B44F1" w:rsidRDefault="007B44F1" w:rsidP="009B55B9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473E0D" wp14:editId="55246FEF">
                <wp:simplePos x="0" y="0"/>
                <wp:positionH relativeFrom="column">
                  <wp:posOffset>3220720</wp:posOffset>
                </wp:positionH>
                <wp:positionV relativeFrom="paragraph">
                  <wp:posOffset>176159</wp:posOffset>
                </wp:positionV>
                <wp:extent cx="2999105" cy="314325"/>
                <wp:effectExtent l="0" t="0" r="10795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7B44F1" w:rsidRPr="004667B2" w:rsidRDefault="007B44F1" w:rsidP="007B44F1">
                            <w:pPr>
                              <w:ind w:right="-21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дд.мм</w:t>
                            </w:r>
                            <w:proofErr w:type="gramStart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.г</w:t>
                            </w:r>
                            <w:proofErr w:type="gramEnd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ггг</w:t>
                            </w:r>
                            <w:proofErr w:type="spellEnd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253.6pt;margin-top:13.85pt;width:236.1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" strokecolor="#7f7f7f [1612]">
                <v:stroke endcap="square"/>
                <v:textbox>
                  <w:txbxContent>
                    <w:p w:rsidR="007B44F1" w:rsidRPr="004667B2" w:rsidRDefault="007B44F1" w:rsidP="007B44F1">
                      <w:pPr>
                        <w:ind w:right="-21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proofErr w:type="spellStart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дд.мм</w:t>
                      </w:r>
                      <w:proofErr w:type="gramStart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.г</w:t>
                      </w:r>
                      <w:proofErr w:type="gramEnd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ггг</w:t>
                      </w:r>
                      <w:proofErr w:type="spellEnd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.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44F1" w:rsidRDefault="007B44F1" w:rsidP="007B44F1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Дата изготовления: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7B44F1" w:rsidRDefault="007B44F1" w:rsidP="007B44F1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4DA81D" wp14:editId="4B375EF0">
                <wp:simplePos x="0" y="0"/>
                <wp:positionH relativeFrom="column">
                  <wp:posOffset>3217545</wp:posOffset>
                </wp:positionH>
                <wp:positionV relativeFrom="paragraph">
                  <wp:posOffset>180076</wp:posOffset>
                </wp:positionV>
                <wp:extent cx="2999105" cy="314325"/>
                <wp:effectExtent l="0" t="0" r="10795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7B44F1" w:rsidRPr="004667B2" w:rsidRDefault="007B44F1" w:rsidP="007B44F1">
                            <w:pPr>
                              <w:ind w:right="-21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Имеется</w:t>
                            </w:r>
                            <w:proofErr w:type="gramEnd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/</w:t>
                            </w:r>
                            <w:r w:rsidR="004667B2"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отсутствует</w:t>
                            </w: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253.35pt;margin-top:14.2pt;width:236.1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" strokecolor="#7f7f7f [1612]">
                <v:stroke endcap="square"/>
                <v:textbox>
                  <w:txbxContent>
                    <w:p w:rsidR="007B44F1" w:rsidRPr="004667B2" w:rsidRDefault="007B44F1" w:rsidP="007B44F1">
                      <w:pPr>
                        <w:ind w:right="-21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proofErr w:type="gramStart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Имеется</w:t>
                      </w:r>
                      <w:proofErr w:type="gramEnd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/</w:t>
                      </w:r>
                      <w:r w:rsidR="004667B2"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отсутствует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44F1" w:rsidRDefault="007B44F1" w:rsidP="007B44F1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Наличие старого свидетельства СПС: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</w:t>
      </w:r>
    </w:p>
    <w:p w:rsidR="007B44F1" w:rsidRDefault="007B44F1" w:rsidP="007B44F1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B44F1" w:rsidRDefault="007B44F1" w:rsidP="007B44F1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8FB946" wp14:editId="67C37A82">
                <wp:simplePos x="0" y="0"/>
                <wp:positionH relativeFrom="column">
                  <wp:posOffset>3223260</wp:posOffset>
                </wp:positionH>
                <wp:positionV relativeFrom="paragraph">
                  <wp:posOffset>13599</wp:posOffset>
                </wp:positionV>
                <wp:extent cx="2999105" cy="314325"/>
                <wp:effectExtent l="0" t="0" r="10795" b="2857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7B44F1" w:rsidRPr="004667B2" w:rsidRDefault="007B44F1" w:rsidP="007B44F1">
                            <w:pPr>
                              <w:ind w:right="-21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Имеется</w:t>
                            </w:r>
                            <w:proofErr w:type="gramEnd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/</w:t>
                            </w:r>
                            <w:r w:rsidR="004667B2"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отсутствует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253.8pt;margin-top:1.05pt;width:236.1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" strokecolor="#7f7f7f [1612]">
                <v:stroke endcap="square"/>
                <v:textbox>
                  <w:txbxContent>
                    <w:p w:rsidR="007B44F1" w:rsidRPr="004667B2" w:rsidRDefault="007B44F1" w:rsidP="007B44F1">
                      <w:pPr>
                        <w:ind w:right="-21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proofErr w:type="gramStart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Имеется</w:t>
                      </w:r>
                      <w:proofErr w:type="gramEnd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/</w:t>
                      </w:r>
                      <w:r w:rsidR="004667B2"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="004667B2"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отсутствует</w:t>
                      </w:r>
                    </w:p>
                  </w:txbxContent>
                </v:textbox>
              </v:roundrect>
            </w:pict>
          </mc:Fallback>
        </mc:AlternateContent>
      </w:r>
      <w:r w:rsidRP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Наличие первичного протокол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                                 </w:t>
      </w:r>
      <w:r w:rsidRP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B44F1" w:rsidRDefault="007B44F1" w:rsidP="007B44F1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испытания на кузов</w:t>
      </w:r>
    </w:p>
    <w:p w:rsidR="007B44F1" w:rsidRDefault="007B44F1" w:rsidP="007B44F1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B44F1" w:rsidRPr="007B44F1" w:rsidRDefault="004667B2" w:rsidP="007B44F1">
      <w:pPr>
        <w:spacing w:before="100" w:beforeAutospacing="1" w:after="100" w:afterAutospacing="1" w:line="240" w:lineRule="auto"/>
        <w:ind w:left="-709"/>
        <w:outlineLvl w:val="1"/>
        <w:rPr>
          <w:rFonts w:ascii="robotocon" w:eastAsia="Times New Roman" w:hAnsi="robotocon" w:cs="Times New Roman"/>
          <w:b/>
          <w:bCs/>
          <w:color w:val="222222"/>
          <w:sz w:val="36"/>
          <w:szCs w:val="36"/>
          <w:lang w:eastAsia="ru-RU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19893B" wp14:editId="6DB24E42">
                <wp:simplePos x="0" y="0"/>
                <wp:positionH relativeFrom="column">
                  <wp:posOffset>3220085</wp:posOffset>
                </wp:positionH>
                <wp:positionV relativeFrom="paragraph">
                  <wp:posOffset>560441</wp:posOffset>
                </wp:positionV>
                <wp:extent cx="2999105" cy="314325"/>
                <wp:effectExtent l="0" t="0" r="10795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4667B2" w:rsidRPr="004667B2" w:rsidRDefault="004667B2" w:rsidP="004667B2">
                            <w:pPr>
                              <w:ind w:right="-21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Указать изготовителя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253.55pt;margin-top:44.15pt;width:236.1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" strokecolor="#7f7f7f [1612]">
                <v:stroke endcap="square"/>
                <v:textbox>
                  <w:txbxContent>
                    <w:p w:rsidR="004667B2" w:rsidRPr="004667B2" w:rsidRDefault="004667B2" w:rsidP="004667B2">
                      <w:pPr>
                        <w:ind w:right="-21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Указать изготовителя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B44F1" w:rsidRPr="007B44F1">
        <w:rPr>
          <w:rFonts w:ascii="robotocon" w:eastAsia="Times New Roman" w:hAnsi="robotocon" w:cs="Times New Roman"/>
          <w:b/>
          <w:bCs/>
          <w:color w:val="222222"/>
          <w:sz w:val="36"/>
          <w:szCs w:val="36"/>
          <w:lang w:eastAsia="ru-RU"/>
        </w:rPr>
        <w:t>Термическое оборудование</w:t>
      </w:r>
    </w:p>
    <w:p w:rsidR="007B44F1" w:rsidRDefault="007B44F1" w:rsidP="007B44F1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44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Изготовитель:</w:t>
      </w:r>
      <w:r w:rsidR="004667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</w:p>
    <w:p w:rsidR="004667B2" w:rsidRDefault="004667B2" w:rsidP="007B44F1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43D88D" wp14:editId="78D767BF">
                <wp:simplePos x="0" y="0"/>
                <wp:positionH relativeFrom="column">
                  <wp:posOffset>3216910</wp:posOffset>
                </wp:positionH>
                <wp:positionV relativeFrom="paragraph">
                  <wp:posOffset>171821</wp:posOffset>
                </wp:positionV>
                <wp:extent cx="2999105" cy="314325"/>
                <wp:effectExtent l="0" t="0" r="10795" b="2857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4667B2" w:rsidRPr="004667B2" w:rsidRDefault="004667B2" w:rsidP="004667B2">
                            <w:pPr>
                              <w:ind w:right="-21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Указать модель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253.3pt;margin-top:13.55pt;width:236.1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" strokecolor="#7f7f7f [1612]">
                <v:stroke endcap="square"/>
                <v:textbox>
                  <w:txbxContent>
                    <w:p w:rsidR="004667B2" w:rsidRPr="004667B2" w:rsidRDefault="004667B2" w:rsidP="004667B2">
                      <w:pPr>
                        <w:ind w:right="-21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Указать 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модель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67B2" w:rsidRDefault="004667B2" w:rsidP="007B44F1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67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Марка/ модель: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</w:t>
      </w:r>
    </w:p>
    <w:p w:rsidR="004667B2" w:rsidRDefault="004667B2" w:rsidP="007B44F1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D6C765" wp14:editId="01AC4177">
                <wp:simplePos x="0" y="0"/>
                <wp:positionH relativeFrom="column">
                  <wp:posOffset>3222625</wp:posOffset>
                </wp:positionH>
                <wp:positionV relativeFrom="paragraph">
                  <wp:posOffset>168011</wp:posOffset>
                </wp:positionV>
                <wp:extent cx="2999105" cy="314325"/>
                <wp:effectExtent l="0" t="0" r="10795" b="2857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4667B2" w:rsidRPr="004667B2" w:rsidRDefault="004667B2" w:rsidP="004667B2">
                            <w:pPr>
                              <w:ind w:right="-21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дд.мм</w:t>
                            </w:r>
                            <w:proofErr w:type="gramStart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.г</w:t>
                            </w:r>
                            <w:proofErr w:type="gramEnd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ггг</w:t>
                            </w:r>
                            <w:proofErr w:type="spellEnd"/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253.75pt;margin-top:13.25pt;width:236.1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" strokecolor="#7f7f7f [1612]">
                <v:stroke endcap="square"/>
                <v:textbox>
                  <w:txbxContent>
                    <w:p w:rsidR="004667B2" w:rsidRPr="004667B2" w:rsidRDefault="004667B2" w:rsidP="004667B2">
                      <w:pPr>
                        <w:ind w:right="-21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proofErr w:type="spellStart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дд.мм</w:t>
                      </w:r>
                      <w:proofErr w:type="gramStart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.г</w:t>
                      </w:r>
                      <w:proofErr w:type="gramEnd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ггг</w:t>
                      </w:r>
                      <w:proofErr w:type="spellEnd"/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.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67B2" w:rsidRDefault="004667B2" w:rsidP="007B44F1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67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 изготовления: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4667B2" w:rsidRPr="007B44F1" w:rsidRDefault="004667B2" w:rsidP="007B44F1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B44F1" w:rsidRDefault="007B44F1" w:rsidP="007B44F1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667B2" w:rsidRDefault="004667B2" w:rsidP="004667B2">
      <w:pPr>
        <w:shd w:val="clear" w:color="auto" w:fill="FFFFFF"/>
        <w:spacing w:after="0"/>
        <w:ind w:left="-709"/>
        <w:jc w:val="center"/>
        <w:textAlignment w:val="top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667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СОГЛАСОВАНО</w:t>
      </w:r>
    </w:p>
    <w:p w:rsidR="00BA2547" w:rsidRPr="004667B2" w:rsidRDefault="00BA2547" w:rsidP="004667B2">
      <w:pPr>
        <w:shd w:val="clear" w:color="auto" w:fill="FFFFFF"/>
        <w:spacing w:after="0"/>
        <w:ind w:left="-709"/>
        <w:jc w:val="center"/>
        <w:textAlignment w:val="top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4667B2" w:rsidRPr="004667B2" w:rsidRDefault="004667B2" w:rsidP="004667B2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</w:t>
      </w:r>
      <w:r w:rsidRPr="004667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Исполнителя: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От Заявителя  </w:t>
      </w:r>
    </w:p>
    <w:p w:rsidR="004667B2" w:rsidRDefault="004667B2" w:rsidP="004667B2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58288E" wp14:editId="79189D83">
                <wp:simplePos x="0" y="0"/>
                <wp:positionH relativeFrom="column">
                  <wp:posOffset>2934419</wp:posOffset>
                </wp:positionH>
                <wp:positionV relativeFrom="paragraph">
                  <wp:posOffset>159852</wp:posOffset>
                </wp:positionV>
                <wp:extent cx="3283777" cy="314325"/>
                <wp:effectExtent l="0" t="0" r="12065" b="2857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777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4667B2" w:rsidRPr="004667B2" w:rsidRDefault="004667B2" w:rsidP="004667B2">
                            <w:pPr>
                              <w:ind w:right="-21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Директор ООО «ООО»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231.05pt;margin-top:12.6pt;width:258.5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" strokecolor="#7f7f7f [1612]">
                <v:stroke endcap="square"/>
                <v:textbox>
                  <w:txbxContent>
                    <w:p w:rsidR="004667B2" w:rsidRPr="004667B2" w:rsidRDefault="004667B2" w:rsidP="004667B2">
                      <w:pPr>
                        <w:ind w:right="-21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Директор ООО «ООО»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67B2" w:rsidRPr="004667B2" w:rsidRDefault="004667B2" w:rsidP="004667B2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Директор ООО «Климат Контроль»                    </w:t>
      </w:r>
    </w:p>
    <w:p w:rsidR="004667B2" w:rsidRDefault="004667B2" w:rsidP="004667B2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667B2" w:rsidRDefault="004667B2" w:rsidP="004667B2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51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46E77B" wp14:editId="7A2B28E1">
                <wp:simplePos x="0" y="0"/>
                <wp:positionH relativeFrom="column">
                  <wp:posOffset>4400909</wp:posOffset>
                </wp:positionH>
                <wp:positionV relativeFrom="paragraph">
                  <wp:posOffset>187613</wp:posOffset>
                </wp:positionV>
                <wp:extent cx="1817287" cy="314325"/>
                <wp:effectExtent l="0" t="0" r="12065" b="2857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287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4667B2" w:rsidRPr="004667B2" w:rsidRDefault="004667B2" w:rsidP="004667B2">
                            <w:pPr>
                              <w:ind w:right="-21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4667B2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И.И. Иванов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left:0;text-align:left;margin-left:346.55pt;margin-top:14.75pt;width:143.1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" strokecolor="#7f7f7f [1612]">
                <v:stroke endcap="square"/>
                <v:textbox>
                  <w:txbxContent>
                    <w:p w:rsidR="004667B2" w:rsidRPr="004667B2" w:rsidRDefault="004667B2" w:rsidP="004667B2">
                      <w:pPr>
                        <w:ind w:right="-21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>И.И. Иванов</w:t>
                      </w:r>
                      <w:r w:rsidRPr="004667B2"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67B2" w:rsidRPr="004667B2" w:rsidRDefault="004667B2" w:rsidP="004667B2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67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____________ /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С.Л</w:t>
      </w:r>
      <w:r w:rsidRPr="004667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Марьин                                 </w:t>
      </w:r>
      <w:r w:rsidRPr="004667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 /</w:t>
      </w:r>
    </w:p>
    <w:p w:rsidR="004667B2" w:rsidRDefault="004667B2" w:rsidP="004667B2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667B2" w:rsidRDefault="004667B2" w:rsidP="004667B2">
      <w:pPr>
        <w:shd w:val="clear" w:color="auto" w:fill="FFFFFF"/>
        <w:spacing w:after="0"/>
        <w:ind w:left="-709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</w:t>
      </w:r>
      <w:r w:rsidRPr="004667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М.П.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4667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М.П.</w:t>
      </w:r>
    </w:p>
    <w:sectPr w:rsidR="004667B2" w:rsidSect="00855CAD">
      <w:headerReference w:type="default" r:id="rId8"/>
      <w:pgSz w:w="11906" w:h="16838"/>
      <w:pgMar w:top="1813" w:right="850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7D" w:rsidRDefault="0007017D" w:rsidP="00855CAD">
      <w:pPr>
        <w:spacing w:after="0" w:line="240" w:lineRule="auto"/>
      </w:pPr>
      <w:r>
        <w:separator/>
      </w:r>
    </w:p>
  </w:endnote>
  <w:endnote w:type="continuationSeparator" w:id="0">
    <w:p w:rsidR="0007017D" w:rsidRDefault="0007017D" w:rsidP="0085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c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7D" w:rsidRDefault="0007017D" w:rsidP="00855CAD">
      <w:pPr>
        <w:spacing w:after="0" w:line="240" w:lineRule="auto"/>
      </w:pPr>
      <w:r>
        <w:separator/>
      </w:r>
    </w:p>
  </w:footnote>
  <w:footnote w:type="continuationSeparator" w:id="0">
    <w:p w:rsidR="0007017D" w:rsidRDefault="0007017D" w:rsidP="0085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79" w:rsidRPr="00855CAD" w:rsidRDefault="00C35579" w:rsidP="00855CAD">
    <w:pPr>
      <w:widowControl w:val="0"/>
      <w:tabs>
        <w:tab w:val="center" w:pos="4677"/>
        <w:tab w:val="right" w:pos="9355"/>
      </w:tabs>
      <w:spacing w:after="0" w:line="240" w:lineRule="auto"/>
      <w:jc w:val="right"/>
      <w:rPr>
        <w:rFonts w:ascii="Arial" w:eastAsia="Arial Unicode MS" w:hAnsi="Arial" w:cs="Arial"/>
        <w:color w:val="000000"/>
        <w:sz w:val="21"/>
        <w:szCs w:val="21"/>
        <w:shd w:val="clear" w:color="auto" w:fill="FFFFFF"/>
        <w:lang w:eastAsia="ru-RU" w:bidi="ru-RU"/>
      </w:rPr>
    </w:pPr>
    <w:r w:rsidRPr="00855CAD">
      <w:rPr>
        <w:rFonts w:ascii="Arial" w:eastAsia="Arial Unicode MS" w:hAnsi="Arial" w:cs="Arial"/>
        <w:noProof/>
        <w:color w:val="000000"/>
        <w:sz w:val="21"/>
        <w:szCs w:val="21"/>
        <w:lang w:eastAsia="ru-RU"/>
      </w:rPr>
      <w:drawing>
        <wp:anchor distT="0" distB="0" distL="114300" distR="114300" simplePos="0" relativeHeight="251658239" behindDoc="1" locked="0" layoutInCell="1" allowOverlap="1" wp14:anchorId="78AC71CE" wp14:editId="0A96E48D">
          <wp:simplePos x="0" y="0"/>
          <wp:positionH relativeFrom="column">
            <wp:posOffset>-837895</wp:posOffset>
          </wp:positionH>
          <wp:positionV relativeFrom="paragraph">
            <wp:posOffset>15875</wp:posOffset>
          </wp:positionV>
          <wp:extent cx="3664585" cy="946150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Рисунок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585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5CAD">
      <w:rPr>
        <w:rFonts w:ascii="Arial" w:eastAsia="Arial Unicode MS" w:hAnsi="Arial" w:cs="Arial"/>
        <w:noProof/>
        <w:color w:val="000000"/>
        <w:sz w:val="21"/>
        <w:szCs w:val="2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CA9A50" wp14:editId="4C8EC588">
              <wp:simplePos x="0" y="0"/>
              <wp:positionH relativeFrom="column">
                <wp:posOffset>-1123010</wp:posOffset>
              </wp:positionH>
              <wp:positionV relativeFrom="paragraph">
                <wp:posOffset>102235</wp:posOffset>
              </wp:positionV>
              <wp:extent cx="8430260" cy="0"/>
              <wp:effectExtent l="0" t="0" r="27940" b="19050"/>
              <wp:wrapNone/>
              <wp:docPr id="27" name="Прямая соединительная линия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0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45pt,8.05pt" to="575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"/>
          </w:pict>
        </mc:Fallback>
      </mc:AlternateContent>
    </w:r>
  </w:p>
  <w:p w:rsidR="00C35579" w:rsidRDefault="00C35579" w:rsidP="00855CAD">
    <w:pPr>
      <w:widowControl w:val="0"/>
      <w:tabs>
        <w:tab w:val="center" w:pos="4677"/>
        <w:tab w:val="right" w:pos="9355"/>
      </w:tabs>
      <w:spacing w:after="0" w:line="240" w:lineRule="auto"/>
      <w:jc w:val="right"/>
      <w:rPr>
        <w:rFonts w:asciiTheme="majorHAnsi" w:eastAsia="Arial Unicode MS" w:hAnsiTheme="majorHAnsi" w:cs="Arial"/>
        <w:color w:val="000000"/>
        <w:sz w:val="21"/>
        <w:szCs w:val="21"/>
        <w:shd w:val="clear" w:color="auto" w:fill="FFFFFF"/>
        <w:lang w:eastAsia="ru-RU" w:bidi="ru-RU"/>
      </w:rPr>
    </w:pPr>
  </w:p>
  <w:p w:rsidR="00C35579" w:rsidRPr="00855CAD" w:rsidRDefault="00C35579" w:rsidP="00855CAD">
    <w:pPr>
      <w:widowControl w:val="0"/>
      <w:tabs>
        <w:tab w:val="center" w:pos="4677"/>
        <w:tab w:val="right" w:pos="9355"/>
      </w:tabs>
      <w:spacing w:after="0" w:line="240" w:lineRule="auto"/>
      <w:jc w:val="right"/>
      <w:rPr>
        <w:rFonts w:asciiTheme="majorHAnsi" w:eastAsia="Arial Unicode MS" w:hAnsiTheme="majorHAnsi" w:cs="Arial"/>
        <w:color w:val="000000"/>
        <w:sz w:val="21"/>
        <w:szCs w:val="21"/>
        <w:shd w:val="clear" w:color="auto" w:fill="FFFFFF"/>
        <w:lang w:eastAsia="ru-RU" w:bidi="ru-RU"/>
      </w:rPr>
    </w:pPr>
    <w:r w:rsidRPr="00855CAD">
      <w:rPr>
        <w:rFonts w:asciiTheme="majorHAnsi" w:eastAsia="Arial Unicode MS" w:hAnsiTheme="majorHAnsi" w:cs="Arial"/>
        <w:color w:val="000000"/>
        <w:sz w:val="21"/>
        <w:szCs w:val="21"/>
        <w:shd w:val="clear" w:color="auto" w:fill="FFFFFF"/>
        <w:lang w:eastAsia="ru-RU" w:bidi="ru-RU"/>
      </w:rPr>
      <w:t xml:space="preserve"> Назначенный ФБУ «</w:t>
    </w:r>
    <w:proofErr w:type="spellStart"/>
    <w:r w:rsidRPr="00855CAD">
      <w:rPr>
        <w:rFonts w:asciiTheme="majorHAnsi" w:eastAsia="Arial Unicode MS" w:hAnsiTheme="majorHAnsi" w:cs="Arial"/>
        <w:color w:val="000000"/>
        <w:sz w:val="21"/>
        <w:szCs w:val="21"/>
        <w:shd w:val="clear" w:color="auto" w:fill="FFFFFF"/>
        <w:lang w:eastAsia="ru-RU" w:bidi="ru-RU"/>
      </w:rPr>
      <w:t>Росавтотранс</w:t>
    </w:r>
    <w:proofErr w:type="spellEnd"/>
    <w:r w:rsidRPr="00855CAD">
      <w:rPr>
        <w:rFonts w:asciiTheme="majorHAnsi" w:eastAsia="Arial Unicode MS" w:hAnsiTheme="majorHAnsi" w:cs="Arial"/>
        <w:color w:val="000000"/>
        <w:sz w:val="21"/>
        <w:szCs w:val="21"/>
        <w:shd w:val="clear" w:color="auto" w:fill="FFFFFF"/>
        <w:lang w:eastAsia="ru-RU" w:bidi="ru-RU"/>
      </w:rPr>
      <w:t>»</w:t>
    </w:r>
  </w:p>
  <w:p w:rsidR="00C35579" w:rsidRPr="00855CAD" w:rsidRDefault="00C35579" w:rsidP="00855CAD">
    <w:pPr>
      <w:widowControl w:val="0"/>
      <w:tabs>
        <w:tab w:val="center" w:pos="4677"/>
        <w:tab w:val="right" w:pos="9355"/>
      </w:tabs>
      <w:spacing w:after="0" w:line="240" w:lineRule="auto"/>
      <w:jc w:val="right"/>
      <w:rPr>
        <w:rFonts w:ascii="Arial Unicode MS" w:eastAsia="Arial Unicode MS" w:hAnsi="Arial Unicode MS" w:cs="Arial Unicode MS"/>
        <w:color w:val="000000"/>
        <w:sz w:val="24"/>
        <w:szCs w:val="24"/>
        <w:lang w:eastAsia="ru-RU" w:bidi="ru-RU"/>
      </w:rPr>
    </w:pPr>
    <w:r w:rsidRPr="00855CAD">
      <w:rPr>
        <w:rFonts w:asciiTheme="majorHAnsi" w:eastAsia="Arial Unicode MS" w:hAnsiTheme="majorHAnsi" w:cs="Arial"/>
        <w:color w:val="000000"/>
        <w:sz w:val="21"/>
        <w:szCs w:val="21"/>
        <w:shd w:val="clear" w:color="auto" w:fill="FFFFFF"/>
        <w:lang w:eastAsia="ru-RU" w:bidi="ru-RU"/>
      </w:rPr>
      <w:t xml:space="preserve"> эксперт, соответствующий требованиям СПС</w:t>
    </w:r>
  </w:p>
  <w:p w:rsidR="00C35579" w:rsidRDefault="00C35579">
    <w:pPr>
      <w:pStyle w:val="a3"/>
    </w:pPr>
    <w:r w:rsidRPr="00855CAD">
      <w:rPr>
        <w:rFonts w:asciiTheme="majorHAnsi" w:eastAsia="Arial Unicode MS" w:hAnsiTheme="majorHAnsi" w:cs="Arial"/>
        <w:noProof/>
        <w:color w:val="000000"/>
        <w:sz w:val="21"/>
        <w:szCs w:val="21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3CBD69" wp14:editId="613B382A">
              <wp:simplePos x="0" y="0"/>
              <wp:positionH relativeFrom="column">
                <wp:posOffset>-1119505</wp:posOffset>
              </wp:positionH>
              <wp:positionV relativeFrom="paragraph">
                <wp:posOffset>223190</wp:posOffset>
              </wp:positionV>
              <wp:extent cx="8382635" cy="0"/>
              <wp:effectExtent l="0" t="0" r="1841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26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15pt,17.55pt" to="571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D4"/>
    <w:rsid w:val="0007017D"/>
    <w:rsid w:val="002A6D28"/>
    <w:rsid w:val="00403010"/>
    <w:rsid w:val="004667B2"/>
    <w:rsid w:val="004A6A4E"/>
    <w:rsid w:val="004E3FB1"/>
    <w:rsid w:val="005E2048"/>
    <w:rsid w:val="006D724A"/>
    <w:rsid w:val="007B44F1"/>
    <w:rsid w:val="00855CAD"/>
    <w:rsid w:val="00871FC7"/>
    <w:rsid w:val="009B55B9"/>
    <w:rsid w:val="00A92D3A"/>
    <w:rsid w:val="00B36A8F"/>
    <w:rsid w:val="00BA2547"/>
    <w:rsid w:val="00BC56ED"/>
    <w:rsid w:val="00C35579"/>
    <w:rsid w:val="00D5131D"/>
    <w:rsid w:val="00DC62EA"/>
    <w:rsid w:val="00E52C4D"/>
    <w:rsid w:val="00F04C79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AD"/>
  </w:style>
  <w:style w:type="paragraph" w:styleId="2">
    <w:name w:val="heading 2"/>
    <w:basedOn w:val="a"/>
    <w:link w:val="20"/>
    <w:uiPriority w:val="9"/>
    <w:qFormat/>
    <w:rsid w:val="007B4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CAD"/>
  </w:style>
  <w:style w:type="paragraph" w:styleId="a5">
    <w:name w:val="footer"/>
    <w:basedOn w:val="a"/>
    <w:link w:val="a6"/>
    <w:uiPriority w:val="99"/>
    <w:unhideWhenUsed/>
    <w:rsid w:val="0085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CAD"/>
  </w:style>
  <w:style w:type="paragraph" w:styleId="a7">
    <w:name w:val="Balloon Text"/>
    <w:basedOn w:val="a"/>
    <w:link w:val="a8"/>
    <w:uiPriority w:val="99"/>
    <w:semiHidden/>
    <w:unhideWhenUsed/>
    <w:rsid w:val="0085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CA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C62E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7B4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4E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AD"/>
  </w:style>
  <w:style w:type="paragraph" w:styleId="2">
    <w:name w:val="heading 2"/>
    <w:basedOn w:val="a"/>
    <w:link w:val="20"/>
    <w:uiPriority w:val="9"/>
    <w:qFormat/>
    <w:rsid w:val="007B4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CAD"/>
  </w:style>
  <w:style w:type="paragraph" w:styleId="a5">
    <w:name w:val="footer"/>
    <w:basedOn w:val="a"/>
    <w:link w:val="a6"/>
    <w:uiPriority w:val="99"/>
    <w:unhideWhenUsed/>
    <w:rsid w:val="0085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CAD"/>
  </w:style>
  <w:style w:type="paragraph" w:styleId="a7">
    <w:name w:val="Balloon Text"/>
    <w:basedOn w:val="a"/>
    <w:link w:val="a8"/>
    <w:uiPriority w:val="99"/>
    <w:semiHidden/>
    <w:unhideWhenUsed/>
    <w:rsid w:val="0085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CA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C62E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7B4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4E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8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71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9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667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9798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113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558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25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90;&#1102;&#1096;&#1082;&#1072;\Documents\&#1047;&#1040;&#1071;&#1042;&#1050;&#1040;%20&#1053;&#1040;%20&#1055;&#1056;&#1054;&#1042;&#1045;&#1044;&#1045;&#1053;&#1048;&#1045;%20&#1056;&#1040;&#1041;&#1054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9137-248B-4F7C-9409-34ED0A21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ПРОВЕДЕНИЕ РАБОТ.dotx</Template>
  <TotalTime>105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Гримайло</dc:creator>
  <cp:lastModifiedBy>Виктор Гримайло</cp:lastModifiedBy>
  <cp:revision>3</cp:revision>
  <cp:lastPrinted>2019-04-29T05:32:00Z</cp:lastPrinted>
  <dcterms:created xsi:type="dcterms:W3CDTF">2019-04-29T05:33:00Z</dcterms:created>
  <dcterms:modified xsi:type="dcterms:W3CDTF">2019-04-29T09:00:00Z</dcterms:modified>
</cp:coreProperties>
</file>